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3468D" w14:textId="3B1B8B18" w:rsidR="00FD7061" w:rsidRDefault="00FD7061" w:rsidP="00FD7061">
      <w:bookmarkStart w:id="0" w:name="Text1"/>
    </w:p>
    <w:p w14:paraId="51B76A1B" w14:textId="174F646B" w:rsidR="003A0AD7" w:rsidRPr="00793506" w:rsidRDefault="003A0AD7" w:rsidP="003A0AD7">
      <w:bookmarkStart w:id="1" w:name="_GoBack"/>
      <w:r>
        <w:t>De kandidatuur</w:t>
      </w:r>
      <w:r w:rsidRPr="00793506">
        <w:t xml:space="preserve"> </w:t>
      </w:r>
      <w:r>
        <w:t>moet ten laatste 22 januari 2020</w:t>
      </w:r>
      <w:r w:rsidRPr="00793506">
        <w:t xml:space="preserve"> ingediend </w:t>
      </w:r>
      <w:r>
        <w:t xml:space="preserve">worden </w:t>
      </w:r>
      <w:r w:rsidRPr="00793506">
        <w:t>bij de dienst evenementen via evenementen@ninove.be.</w:t>
      </w:r>
    </w:p>
    <w:bookmarkEnd w:id="1"/>
    <w:p w14:paraId="2536DD7F" w14:textId="3CBA8168" w:rsidR="005B42D3" w:rsidRPr="00256563" w:rsidRDefault="00F804D9" w:rsidP="00342275">
      <w:pPr>
        <w:pStyle w:val="Kop1stadNinove"/>
      </w:pPr>
      <w:r w:rsidRPr="00256563">
        <w:t>Persoonlijke gegevens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2"/>
      </w:tblGrid>
      <w:tr w:rsidR="00F804D9" w:rsidRPr="00256563" w14:paraId="0AC87DFE" w14:textId="77777777" w:rsidTr="00FA3B55">
        <w:tc>
          <w:tcPr>
            <w:tcW w:w="3114" w:type="dxa"/>
          </w:tcPr>
          <w:p w14:paraId="78844BAF" w14:textId="77777777" w:rsidR="00F804D9" w:rsidRPr="00256563" w:rsidRDefault="00F804D9" w:rsidP="00FF5D67">
            <w:pPr>
              <w:rPr>
                <w:bCs/>
                <w:szCs w:val="18"/>
              </w:rPr>
            </w:pPr>
          </w:p>
          <w:p w14:paraId="0C8D88EB" w14:textId="7481C70E" w:rsidR="00F804D9" w:rsidRPr="00256563" w:rsidRDefault="00F804D9" w:rsidP="00FF5D67">
            <w:pPr>
              <w:rPr>
                <w:bCs/>
                <w:szCs w:val="18"/>
              </w:rPr>
            </w:pPr>
            <w:r w:rsidRPr="00256563">
              <w:rPr>
                <w:bCs/>
                <w:szCs w:val="18"/>
              </w:rPr>
              <w:t xml:space="preserve">Naam </w:t>
            </w:r>
            <w:r w:rsidR="00342275">
              <w:rPr>
                <w:bCs/>
                <w:szCs w:val="18"/>
              </w:rPr>
              <w:t>bedrijf/vereniging</w:t>
            </w:r>
          </w:p>
          <w:p w14:paraId="0D3D5627" w14:textId="2D8CC5D0" w:rsidR="00F804D9" w:rsidRPr="00256563" w:rsidRDefault="00F804D9" w:rsidP="00FF5D67">
            <w:pPr>
              <w:rPr>
                <w:bCs/>
                <w:szCs w:val="18"/>
              </w:rPr>
            </w:pPr>
          </w:p>
        </w:tc>
        <w:tc>
          <w:tcPr>
            <w:tcW w:w="6232" w:type="dxa"/>
          </w:tcPr>
          <w:p w14:paraId="051ED470" w14:textId="77777777" w:rsidR="00F804D9" w:rsidRPr="00256563" w:rsidRDefault="00F804D9" w:rsidP="00FF5D67">
            <w:pPr>
              <w:rPr>
                <w:bCs/>
                <w:szCs w:val="18"/>
              </w:rPr>
            </w:pPr>
          </w:p>
        </w:tc>
      </w:tr>
      <w:tr w:rsidR="00F804D9" w:rsidRPr="00256563" w14:paraId="6B31768A" w14:textId="77777777" w:rsidTr="00FA3B55">
        <w:tc>
          <w:tcPr>
            <w:tcW w:w="3114" w:type="dxa"/>
          </w:tcPr>
          <w:p w14:paraId="0C7A0C52" w14:textId="77777777" w:rsidR="00F804D9" w:rsidRPr="00256563" w:rsidRDefault="00F804D9" w:rsidP="00FF5D67">
            <w:pPr>
              <w:rPr>
                <w:bCs/>
                <w:szCs w:val="18"/>
              </w:rPr>
            </w:pPr>
          </w:p>
          <w:p w14:paraId="69603A6C" w14:textId="021B91DE" w:rsidR="00F804D9" w:rsidRPr="00256563" w:rsidRDefault="00FD7061" w:rsidP="00FF5D67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Naam contactpersoon</w:t>
            </w:r>
          </w:p>
          <w:p w14:paraId="489640AE" w14:textId="2CCA565F" w:rsidR="00F804D9" w:rsidRPr="00256563" w:rsidRDefault="00F804D9" w:rsidP="00FF5D67">
            <w:pPr>
              <w:rPr>
                <w:bCs/>
                <w:szCs w:val="18"/>
              </w:rPr>
            </w:pPr>
          </w:p>
        </w:tc>
        <w:tc>
          <w:tcPr>
            <w:tcW w:w="6232" w:type="dxa"/>
          </w:tcPr>
          <w:p w14:paraId="473C3105" w14:textId="77777777" w:rsidR="00F804D9" w:rsidRPr="00256563" w:rsidRDefault="00F804D9" w:rsidP="00FF5D67">
            <w:pPr>
              <w:rPr>
                <w:bCs/>
                <w:szCs w:val="18"/>
              </w:rPr>
            </w:pPr>
          </w:p>
        </w:tc>
      </w:tr>
      <w:tr w:rsidR="00FB1A3E" w:rsidRPr="00256563" w14:paraId="3D71EBEA" w14:textId="77777777" w:rsidTr="00FA3B55">
        <w:tc>
          <w:tcPr>
            <w:tcW w:w="3114" w:type="dxa"/>
          </w:tcPr>
          <w:p w14:paraId="75C6177A" w14:textId="60B9CB81" w:rsidR="00FB1A3E" w:rsidRPr="00256563" w:rsidRDefault="00FB1A3E" w:rsidP="00FB1A3E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br/>
            </w:r>
            <w:r w:rsidR="00FD7061">
              <w:rPr>
                <w:bCs/>
                <w:szCs w:val="18"/>
              </w:rPr>
              <w:t>Adres</w:t>
            </w:r>
          </w:p>
          <w:p w14:paraId="051FFCEB" w14:textId="77777777" w:rsidR="00FB1A3E" w:rsidRPr="00256563" w:rsidRDefault="00FB1A3E" w:rsidP="00FF5D67">
            <w:pPr>
              <w:rPr>
                <w:bCs/>
                <w:szCs w:val="18"/>
              </w:rPr>
            </w:pPr>
          </w:p>
        </w:tc>
        <w:tc>
          <w:tcPr>
            <w:tcW w:w="6232" w:type="dxa"/>
          </w:tcPr>
          <w:p w14:paraId="37366949" w14:textId="77777777" w:rsidR="00FB1A3E" w:rsidRPr="00256563" w:rsidRDefault="00FB1A3E" w:rsidP="00FF5D67">
            <w:pPr>
              <w:rPr>
                <w:bCs/>
                <w:szCs w:val="18"/>
              </w:rPr>
            </w:pPr>
          </w:p>
        </w:tc>
      </w:tr>
      <w:tr w:rsidR="00F804D9" w:rsidRPr="00256563" w14:paraId="085411D8" w14:textId="77777777" w:rsidTr="00FA3B55">
        <w:tc>
          <w:tcPr>
            <w:tcW w:w="3114" w:type="dxa"/>
          </w:tcPr>
          <w:p w14:paraId="7376C92A" w14:textId="77777777" w:rsidR="00F804D9" w:rsidRPr="00256563" w:rsidRDefault="00F804D9" w:rsidP="00FF5D67">
            <w:pPr>
              <w:rPr>
                <w:bCs/>
                <w:szCs w:val="18"/>
              </w:rPr>
            </w:pPr>
          </w:p>
          <w:p w14:paraId="1BB5A10A" w14:textId="1E6388F9" w:rsidR="00F804D9" w:rsidRPr="00256563" w:rsidRDefault="00F804D9" w:rsidP="00FF5D67">
            <w:pPr>
              <w:rPr>
                <w:bCs/>
                <w:szCs w:val="18"/>
              </w:rPr>
            </w:pPr>
            <w:r w:rsidRPr="00256563">
              <w:rPr>
                <w:bCs/>
                <w:szCs w:val="18"/>
              </w:rPr>
              <w:t>Telefoon / GSM nummer</w:t>
            </w:r>
          </w:p>
          <w:p w14:paraId="32612DD7" w14:textId="2F10345D" w:rsidR="00F804D9" w:rsidRPr="00256563" w:rsidRDefault="00F804D9" w:rsidP="00FF5D67">
            <w:pPr>
              <w:rPr>
                <w:bCs/>
                <w:szCs w:val="18"/>
              </w:rPr>
            </w:pPr>
          </w:p>
        </w:tc>
        <w:tc>
          <w:tcPr>
            <w:tcW w:w="6232" w:type="dxa"/>
          </w:tcPr>
          <w:p w14:paraId="55285BBC" w14:textId="77777777" w:rsidR="00F804D9" w:rsidRPr="00256563" w:rsidRDefault="00F804D9" w:rsidP="00FF5D67">
            <w:pPr>
              <w:rPr>
                <w:bCs/>
                <w:szCs w:val="18"/>
              </w:rPr>
            </w:pPr>
          </w:p>
        </w:tc>
      </w:tr>
      <w:tr w:rsidR="00F804D9" w:rsidRPr="00256563" w14:paraId="305C28CA" w14:textId="77777777" w:rsidTr="00FA3B55">
        <w:tc>
          <w:tcPr>
            <w:tcW w:w="3114" w:type="dxa"/>
          </w:tcPr>
          <w:p w14:paraId="38AD795B" w14:textId="77777777" w:rsidR="00F804D9" w:rsidRPr="00256563" w:rsidRDefault="00F804D9" w:rsidP="00FF5D67">
            <w:pPr>
              <w:rPr>
                <w:bCs/>
                <w:szCs w:val="18"/>
              </w:rPr>
            </w:pPr>
          </w:p>
          <w:p w14:paraId="3B497B88" w14:textId="2E856966" w:rsidR="00F804D9" w:rsidRPr="00256563" w:rsidRDefault="00F804D9" w:rsidP="00FF5D67">
            <w:pPr>
              <w:rPr>
                <w:bCs/>
                <w:szCs w:val="18"/>
              </w:rPr>
            </w:pPr>
            <w:r w:rsidRPr="00256563">
              <w:rPr>
                <w:bCs/>
                <w:szCs w:val="18"/>
              </w:rPr>
              <w:t>E-mailadres</w:t>
            </w:r>
          </w:p>
          <w:p w14:paraId="0FD140FE" w14:textId="72156ED3" w:rsidR="00F804D9" w:rsidRPr="00256563" w:rsidRDefault="00F804D9" w:rsidP="00FF5D67">
            <w:pPr>
              <w:rPr>
                <w:bCs/>
                <w:szCs w:val="18"/>
              </w:rPr>
            </w:pPr>
          </w:p>
        </w:tc>
        <w:tc>
          <w:tcPr>
            <w:tcW w:w="6232" w:type="dxa"/>
          </w:tcPr>
          <w:p w14:paraId="69B7198D" w14:textId="77777777" w:rsidR="00F804D9" w:rsidRPr="00256563" w:rsidRDefault="00F804D9" w:rsidP="00FF5D67">
            <w:pPr>
              <w:rPr>
                <w:bCs/>
                <w:szCs w:val="18"/>
              </w:rPr>
            </w:pPr>
          </w:p>
        </w:tc>
      </w:tr>
    </w:tbl>
    <w:p w14:paraId="4DF17C6B" w14:textId="5D9AF019" w:rsidR="00F804D9" w:rsidRDefault="00F804D9" w:rsidP="00FF5D67">
      <w:pPr>
        <w:rPr>
          <w:bCs/>
          <w:szCs w:val="18"/>
        </w:rPr>
      </w:pPr>
    </w:p>
    <w:p w14:paraId="60466DE0" w14:textId="50C4CF29" w:rsidR="00256563" w:rsidRPr="00342275" w:rsidRDefault="00342275" w:rsidP="00342275">
      <w:pPr>
        <w:pStyle w:val="Kop1stadNinove"/>
        <w:rPr>
          <w:rStyle w:val="Nadruk"/>
          <w:i w:val="0"/>
          <w:iCs w:val="0"/>
        </w:rPr>
      </w:pPr>
      <w:r w:rsidRPr="00342275">
        <w:rPr>
          <w:rStyle w:val="Nadruk"/>
          <w:i w:val="0"/>
          <w:iCs w:val="0"/>
        </w:rPr>
        <w:t>Hoe ga je het terrein (grasveld van de OCMW-site, Burchtstraat te Ninove) inrichten?</w:t>
      </w:r>
    </w:p>
    <w:p w14:paraId="29587CC5" w14:textId="12735CF7" w:rsidR="00342275" w:rsidRPr="00342275" w:rsidRDefault="00342275" w:rsidP="00342275">
      <w:pPr>
        <w:pStyle w:val="Kop2stadNinove"/>
      </w:pPr>
      <w:r w:rsidRPr="00342275">
        <w:t>Bezorg ons een plan waarop je de essentiële onderdelen aanduidt, zoals in- en uitgang(en), plek van het groot scherm, locatie(s) van de drankvoorzieningen,…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9B48AF" w14:paraId="17854F8F" w14:textId="77777777" w:rsidTr="009B48AF">
        <w:tc>
          <w:tcPr>
            <w:tcW w:w="9346" w:type="dxa"/>
          </w:tcPr>
          <w:p w14:paraId="5B084F89" w14:textId="77777777" w:rsidR="009B48AF" w:rsidRDefault="009B48AF" w:rsidP="009B48AF">
            <w:pPr>
              <w:rPr>
                <w:szCs w:val="18"/>
              </w:rPr>
            </w:pPr>
          </w:p>
          <w:p w14:paraId="7A9712E8" w14:textId="77777777" w:rsidR="009B48AF" w:rsidRDefault="009B48AF" w:rsidP="009B48AF">
            <w:pPr>
              <w:rPr>
                <w:szCs w:val="18"/>
              </w:rPr>
            </w:pPr>
          </w:p>
          <w:p w14:paraId="46E95A48" w14:textId="77777777" w:rsidR="009B48AF" w:rsidRDefault="009B48AF" w:rsidP="009B48AF">
            <w:pPr>
              <w:rPr>
                <w:szCs w:val="18"/>
              </w:rPr>
            </w:pPr>
          </w:p>
          <w:p w14:paraId="58322A15" w14:textId="10BD3D67" w:rsidR="009B48AF" w:rsidRDefault="009B48AF" w:rsidP="009B48AF">
            <w:pPr>
              <w:rPr>
                <w:szCs w:val="18"/>
              </w:rPr>
            </w:pPr>
          </w:p>
        </w:tc>
      </w:tr>
    </w:tbl>
    <w:p w14:paraId="6FF973AB" w14:textId="77777777" w:rsidR="00EB654A" w:rsidRPr="00256563" w:rsidRDefault="00EB654A" w:rsidP="00256563">
      <w:pPr>
        <w:rPr>
          <w:szCs w:val="18"/>
        </w:rPr>
      </w:pPr>
    </w:p>
    <w:p w14:paraId="354E5D64" w14:textId="24BE7DBA" w:rsidR="00A34848" w:rsidRPr="00256563" w:rsidRDefault="00342275" w:rsidP="00342275">
      <w:pPr>
        <w:pStyle w:val="Kop1stadNinove"/>
      </w:pPr>
      <w:r w:rsidRPr="00342275">
        <w:t>Welke openingsdagen en -uren stel je voor?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A34848" w:rsidRPr="00256563" w14:paraId="3ADE8C07" w14:textId="77777777" w:rsidTr="00A34848">
        <w:tc>
          <w:tcPr>
            <w:tcW w:w="9346" w:type="dxa"/>
          </w:tcPr>
          <w:p w14:paraId="798C3976" w14:textId="77777777" w:rsidR="00A34848" w:rsidRPr="00256563" w:rsidRDefault="00A34848" w:rsidP="00D954D9">
            <w:pPr>
              <w:rPr>
                <w:szCs w:val="18"/>
              </w:rPr>
            </w:pPr>
          </w:p>
          <w:p w14:paraId="7C65FA6D" w14:textId="77777777" w:rsidR="00A34848" w:rsidRPr="00256563" w:rsidRDefault="00A34848" w:rsidP="00D954D9">
            <w:pPr>
              <w:rPr>
                <w:szCs w:val="18"/>
              </w:rPr>
            </w:pPr>
          </w:p>
          <w:p w14:paraId="003CCF61" w14:textId="77777777" w:rsidR="00A34848" w:rsidRPr="00256563" w:rsidRDefault="00A34848" w:rsidP="00D954D9">
            <w:pPr>
              <w:rPr>
                <w:szCs w:val="18"/>
              </w:rPr>
            </w:pPr>
          </w:p>
          <w:p w14:paraId="0BD9BAC3" w14:textId="6F4515BD" w:rsidR="00A34848" w:rsidRPr="00256563" w:rsidRDefault="00A34848" w:rsidP="00D954D9">
            <w:pPr>
              <w:rPr>
                <w:szCs w:val="18"/>
              </w:rPr>
            </w:pPr>
          </w:p>
        </w:tc>
      </w:tr>
    </w:tbl>
    <w:p w14:paraId="3FAF86BD" w14:textId="77777777" w:rsidR="00A34848" w:rsidRPr="00256563" w:rsidRDefault="00A34848" w:rsidP="00D954D9">
      <w:pPr>
        <w:rPr>
          <w:szCs w:val="18"/>
        </w:rPr>
      </w:pPr>
    </w:p>
    <w:p w14:paraId="56A863D1" w14:textId="77777777" w:rsidR="00FD7061" w:rsidRPr="00FD7061" w:rsidRDefault="00FD7061" w:rsidP="00FD7061">
      <w:pPr>
        <w:pStyle w:val="Kop1stadNinove"/>
      </w:pPr>
      <w:r w:rsidRPr="00FD7061">
        <w:t>Hoe zal je aandacht besteden aan het aspect veiligheid?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D7061" w:rsidRPr="00256563" w14:paraId="5FD0DD11" w14:textId="77777777" w:rsidTr="00536A8E">
        <w:tc>
          <w:tcPr>
            <w:tcW w:w="9346" w:type="dxa"/>
          </w:tcPr>
          <w:p w14:paraId="42EF65BA" w14:textId="77777777" w:rsidR="00FD7061" w:rsidRPr="00256563" w:rsidRDefault="00FD7061" w:rsidP="00536A8E">
            <w:pPr>
              <w:rPr>
                <w:szCs w:val="18"/>
              </w:rPr>
            </w:pPr>
          </w:p>
          <w:p w14:paraId="751E6C81" w14:textId="77777777" w:rsidR="00FD7061" w:rsidRPr="00256563" w:rsidRDefault="00FD7061" w:rsidP="00536A8E">
            <w:pPr>
              <w:rPr>
                <w:szCs w:val="18"/>
              </w:rPr>
            </w:pPr>
          </w:p>
          <w:p w14:paraId="2B358C32" w14:textId="77777777" w:rsidR="00FD7061" w:rsidRPr="00256563" w:rsidRDefault="00FD7061" w:rsidP="00536A8E">
            <w:pPr>
              <w:rPr>
                <w:szCs w:val="18"/>
              </w:rPr>
            </w:pPr>
          </w:p>
          <w:p w14:paraId="40503367" w14:textId="77777777" w:rsidR="00FD7061" w:rsidRPr="00256563" w:rsidRDefault="00FD7061" w:rsidP="00536A8E">
            <w:pPr>
              <w:rPr>
                <w:szCs w:val="18"/>
              </w:rPr>
            </w:pPr>
          </w:p>
        </w:tc>
      </w:tr>
    </w:tbl>
    <w:p w14:paraId="150A2C95" w14:textId="77777777" w:rsidR="00FD7061" w:rsidRPr="00FD7061" w:rsidRDefault="00FD7061" w:rsidP="00FD7061">
      <w:pPr>
        <w:outlineLvl w:val="0"/>
        <w:rPr>
          <w:szCs w:val="18"/>
        </w:rPr>
      </w:pPr>
    </w:p>
    <w:p w14:paraId="785DD633" w14:textId="77777777" w:rsidR="00FD7061" w:rsidRDefault="00FD7061" w:rsidP="00FD7061">
      <w:pPr>
        <w:outlineLvl w:val="0"/>
        <w:rPr>
          <w:szCs w:val="18"/>
        </w:rPr>
      </w:pPr>
    </w:p>
    <w:p w14:paraId="425D19EF" w14:textId="24840919" w:rsidR="00FD7061" w:rsidRPr="00FD7061" w:rsidRDefault="00FD7061" w:rsidP="00FD7061">
      <w:pPr>
        <w:pStyle w:val="Kop1stadNinove"/>
      </w:pPr>
      <w:r w:rsidRPr="00FD7061">
        <w:t>Hoe zal je aandacht besteden aan het aspect duurzaamheid?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D7061" w:rsidRPr="00256563" w14:paraId="15C7EB1C" w14:textId="77777777" w:rsidTr="00536A8E">
        <w:tc>
          <w:tcPr>
            <w:tcW w:w="9346" w:type="dxa"/>
          </w:tcPr>
          <w:p w14:paraId="6ABDCF88" w14:textId="77777777" w:rsidR="00FD7061" w:rsidRPr="00256563" w:rsidRDefault="00FD7061" w:rsidP="00536A8E">
            <w:pPr>
              <w:rPr>
                <w:szCs w:val="18"/>
              </w:rPr>
            </w:pPr>
          </w:p>
          <w:p w14:paraId="0ECF8600" w14:textId="77777777" w:rsidR="00FD7061" w:rsidRPr="00256563" w:rsidRDefault="00FD7061" w:rsidP="00536A8E">
            <w:pPr>
              <w:rPr>
                <w:szCs w:val="18"/>
              </w:rPr>
            </w:pPr>
          </w:p>
          <w:p w14:paraId="4A546F90" w14:textId="77777777" w:rsidR="00FD7061" w:rsidRPr="00256563" w:rsidRDefault="00FD7061" w:rsidP="00536A8E">
            <w:pPr>
              <w:rPr>
                <w:szCs w:val="18"/>
              </w:rPr>
            </w:pPr>
          </w:p>
          <w:p w14:paraId="2448BEAE" w14:textId="77777777" w:rsidR="00FD7061" w:rsidRPr="00256563" w:rsidRDefault="00FD7061" w:rsidP="00536A8E">
            <w:pPr>
              <w:rPr>
                <w:szCs w:val="18"/>
              </w:rPr>
            </w:pPr>
          </w:p>
        </w:tc>
      </w:tr>
    </w:tbl>
    <w:p w14:paraId="08B8BC72" w14:textId="77777777" w:rsidR="00FD7061" w:rsidRPr="00FD7061" w:rsidRDefault="00FD7061" w:rsidP="00FD7061">
      <w:pPr>
        <w:outlineLvl w:val="0"/>
        <w:rPr>
          <w:szCs w:val="18"/>
        </w:rPr>
      </w:pPr>
    </w:p>
    <w:p w14:paraId="322213FE" w14:textId="77777777" w:rsidR="00FD7061" w:rsidRPr="00FD7061" w:rsidRDefault="00FD7061" w:rsidP="00FD7061">
      <w:pPr>
        <w:pStyle w:val="Kop1stadNinove"/>
      </w:pPr>
      <w:r w:rsidRPr="00FD7061">
        <w:lastRenderedPageBreak/>
        <w:t>Hoe zal je aandacht besteden aan de woonkwaliteit van de omwonenden?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D7061" w:rsidRPr="00256563" w14:paraId="63798FB2" w14:textId="77777777" w:rsidTr="00536A8E">
        <w:tc>
          <w:tcPr>
            <w:tcW w:w="9346" w:type="dxa"/>
          </w:tcPr>
          <w:p w14:paraId="3193591B" w14:textId="77777777" w:rsidR="00FD7061" w:rsidRPr="00256563" w:rsidRDefault="00FD7061" w:rsidP="00536A8E">
            <w:pPr>
              <w:rPr>
                <w:szCs w:val="18"/>
              </w:rPr>
            </w:pPr>
          </w:p>
          <w:p w14:paraId="7CCE22AB" w14:textId="77777777" w:rsidR="00FD7061" w:rsidRPr="00256563" w:rsidRDefault="00FD7061" w:rsidP="00536A8E">
            <w:pPr>
              <w:rPr>
                <w:szCs w:val="18"/>
              </w:rPr>
            </w:pPr>
          </w:p>
          <w:p w14:paraId="0B14ED5D" w14:textId="77777777" w:rsidR="00FD7061" w:rsidRPr="00256563" w:rsidRDefault="00FD7061" w:rsidP="00536A8E">
            <w:pPr>
              <w:rPr>
                <w:szCs w:val="18"/>
              </w:rPr>
            </w:pPr>
          </w:p>
          <w:p w14:paraId="3CE2CA59" w14:textId="77777777" w:rsidR="00FD7061" w:rsidRPr="00256563" w:rsidRDefault="00FD7061" w:rsidP="00536A8E">
            <w:pPr>
              <w:rPr>
                <w:szCs w:val="18"/>
              </w:rPr>
            </w:pPr>
          </w:p>
        </w:tc>
      </w:tr>
    </w:tbl>
    <w:p w14:paraId="6065C20D" w14:textId="77777777" w:rsidR="00FD7061" w:rsidRPr="00FD7061" w:rsidRDefault="00FD7061" w:rsidP="00FD7061">
      <w:pPr>
        <w:outlineLvl w:val="0"/>
        <w:rPr>
          <w:szCs w:val="18"/>
        </w:rPr>
      </w:pPr>
    </w:p>
    <w:p w14:paraId="3AD25134" w14:textId="77777777" w:rsidR="00FD7061" w:rsidRPr="00FD7061" w:rsidRDefault="00FD7061" w:rsidP="00FD7061">
      <w:pPr>
        <w:pStyle w:val="Kop1stadNinove"/>
      </w:pPr>
      <w:r w:rsidRPr="00FD7061">
        <w:t>Welke soort dranken ga je aanbieden? Aan welke prijzen?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D7061" w:rsidRPr="00256563" w14:paraId="6CF9F7D3" w14:textId="77777777" w:rsidTr="00536A8E">
        <w:tc>
          <w:tcPr>
            <w:tcW w:w="9346" w:type="dxa"/>
          </w:tcPr>
          <w:p w14:paraId="498A97EC" w14:textId="77777777" w:rsidR="00FD7061" w:rsidRPr="00256563" w:rsidRDefault="00FD7061" w:rsidP="00536A8E">
            <w:pPr>
              <w:rPr>
                <w:szCs w:val="18"/>
              </w:rPr>
            </w:pPr>
          </w:p>
          <w:p w14:paraId="64F32707" w14:textId="77777777" w:rsidR="00FD7061" w:rsidRPr="00256563" w:rsidRDefault="00FD7061" w:rsidP="00536A8E">
            <w:pPr>
              <w:rPr>
                <w:szCs w:val="18"/>
              </w:rPr>
            </w:pPr>
          </w:p>
          <w:p w14:paraId="5F2D1FC4" w14:textId="77777777" w:rsidR="00FD7061" w:rsidRPr="00256563" w:rsidRDefault="00FD7061" w:rsidP="00536A8E">
            <w:pPr>
              <w:rPr>
                <w:szCs w:val="18"/>
              </w:rPr>
            </w:pPr>
          </w:p>
          <w:p w14:paraId="61289571" w14:textId="77777777" w:rsidR="00FD7061" w:rsidRPr="00256563" w:rsidRDefault="00FD7061" w:rsidP="00536A8E">
            <w:pPr>
              <w:rPr>
                <w:szCs w:val="18"/>
              </w:rPr>
            </w:pPr>
          </w:p>
        </w:tc>
      </w:tr>
    </w:tbl>
    <w:p w14:paraId="3182019F" w14:textId="77777777" w:rsidR="00FD7061" w:rsidRPr="00FD7061" w:rsidRDefault="00FD7061" w:rsidP="00FD7061">
      <w:pPr>
        <w:outlineLvl w:val="0"/>
        <w:rPr>
          <w:szCs w:val="18"/>
        </w:rPr>
      </w:pPr>
    </w:p>
    <w:p w14:paraId="63850069" w14:textId="77777777" w:rsidR="00FD7061" w:rsidRPr="00FD7061" w:rsidRDefault="00FD7061" w:rsidP="00FD7061">
      <w:pPr>
        <w:pStyle w:val="Kop1stadNinove"/>
      </w:pPr>
      <w:r w:rsidRPr="00FD7061">
        <w:t>Ga je ook (kleine) snacks of voedingswaren aanbieden? Zoja, welke en aan welke prijzen?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D7061" w:rsidRPr="00256563" w14:paraId="3FC7496C" w14:textId="77777777" w:rsidTr="00536A8E">
        <w:tc>
          <w:tcPr>
            <w:tcW w:w="9346" w:type="dxa"/>
          </w:tcPr>
          <w:p w14:paraId="4CA54972" w14:textId="77777777" w:rsidR="00FD7061" w:rsidRPr="00256563" w:rsidRDefault="00FD7061" w:rsidP="00536A8E">
            <w:pPr>
              <w:rPr>
                <w:szCs w:val="18"/>
              </w:rPr>
            </w:pPr>
          </w:p>
          <w:p w14:paraId="7BFF748D" w14:textId="77777777" w:rsidR="00FD7061" w:rsidRPr="00256563" w:rsidRDefault="00FD7061" w:rsidP="00536A8E">
            <w:pPr>
              <w:rPr>
                <w:szCs w:val="18"/>
              </w:rPr>
            </w:pPr>
          </w:p>
          <w:p w14:paraId="122732C5" w14:textId="77777777" w:rsidR="00FD7061" w:rsidRPr="00256563" w:rsidRDefault="00FD7061" w:rsidP="00536A8E">
            <w:pPr>
              <w:rPr>
                <w:szCs w:val="18"/>
              </w:rPr>
            </w:pPr>
          </w:p>
          <w:p w14:paraId="04D378A0" w14:textId="77777777" w:rsidR="00FD7061" w:rsidRPr="00256563" w:rsidRDefault="00FD7061" w:rsidP="00536A8E">
            <w:pPr>
              <w:rPr>
                <w:szCs w:val="18"/>
              </w:rPr>
            </w:pPr>
          </w:p>
        </w:tc>
      </w:tr>
    </w:tbl>
    <w:p w14:paraId="006D9936" w14:textId="77777777" w:rsidR="00FD7061" w:rsidRPr="00FD7061" w:rsidRDefault="00FD7061" w:rsidP="00FD7061">
      <w:pPr>
        <w:outlineLvl w:val="0"/>
        <w:rPr>
          <w:szCs w:val="18"/>
        </w:rPr>
      </w:pPr>
    </w:p>
    <w:p w14:paraId="079B50A9" w14:textId="77777777" w:rsidR="00FD7061" w:rsidRPr="00FD7061" w:rsidRDefault="00FD7061" w:rsidP="00FD7061">
      <w:pPr>
        <w:pStyle w:val="Kop1stadNinove"/>
      </w:pPr>
      <w:r w:rsidRPr="00FD7061">
        <w:t>Welk soort scherm (+ welke grootte van scherm) ga je gebruiken om de voetbalwedstrijden live uit te zenden?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D7061" w:rsidRPr="00256563" w14:paraId="1502B0AE" w14:textId="77777777" w:rsidTr="00536A8E">
        <w:tc>
          <w:tcPr>
            <w:tcW w:w="9346" w:type="dxa"/>
          </w:tcPr>
          <w:p w14:paraId="5B589005" w14:textId="77777777" w:rsidR="00FD7061" w:rsidRPr="00256563" w:rsidRDefault="00FD7061" w:rsidP="00536A8E">
            <w:pPr>
              <w:rPr>
                <w:szCs w:val="18"/>
              </w:rPr>
            </w:pPr>
          </w:p>
          <w:p w14:paraId="6F99FD36" w14:textId="77777777" w:rsidR="00FD7061" w:rsidRPr="00256563" w:rsidRDefault="00FD7061" w:rsidP="00536A8E">
            <w:pPr>
              <w:rPr>
                <w:szCs w:val="18"/>
              </w:rPr>
            </w:pPr>
          </w:p>
          <w:p w14:paraId="0193E1F4" w14:textId="77777777" w:rsidR="00FD7061" w:rsidRPr="00256563" w:rsidRDefault="00FD7061" w:rsidP="00536A8E">
            <w:pPr>
              <w:rPr>
                <w:szCs w:val="18"/>
              </w:rPr>
            </w:pPr>
          </w:p>
          <w:p w14:paraId="214FFF52" w14:textId="77777777" w:rsidR="00FD7061" w:rsidRPr="00256563" w:rsidRDefault="00FD7061" w:rsidP="00536A8E">
            <w:pPr>
              <w:rPr>
                <w:szCs w:val="18"/>
              </w:rPr>
            </w:pPr>
          </w:p>
        </w:tc>
      </w:tr>
    </w:tbl>
    <w:p w14:paraId="6C722508" w14:textId="77777777" w:rsidR="00FD7061" w:rsidRPr="00FD7061" w:rsidRDefault="00FD7061" w:rsidP="00FD7061">
      <w:pPr>
        <w:outlineLvl w:val="0"/>
        <w:rPr>
          <w:szCs w:val="18"/>
        </w:rPr>
      </w:pPr>
    </w:p>
    <w:p w14:paraId="72038DBD" w14:textId="77777777" w:rsidR="00FD7061" w:rsidRPr="00FD7061" w:rsidRDefault="00FD7061" w:rsidP="00FD7061">
      <w:pPr>
        <w:pStyle w:val="Kop1stadNinove"/>
      </w:pPr>
      <w:r w:rsidRPr="00FD7061">
        <w:t>Ben je van plan om extra activiteiten, naast de voetbalwedstrijden, te organiseren?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D7061" w:rsidRPr="00256563" w14:paraId="59A0A39C" w14:textId="77777777" w:rsidTr="00536A8E">
        <w:tc>
          <w:tcPr>
            <w:tcW w:w="9346" w:type="dxa"/>
          </w:tcPr>
          <w:p w14:paraId="2340B18E" w14:textId="77777777" w:rsidR="00FD7061" w:rsidRPr="00256563" w:rsidRDefault="00FD7061" w:rsidP="00536A8E">
            <w:pPr>
              <w:rPr>
                <w:szCs w:val="18"/>
              </w:rPr>
            </w:pPr>
          </w:p>
          <w:p w14:paraId="03E86879" w14:textId="77777777" w:rsidR="00FD7061" w:rsidRPr="00256563" w:rsidRDefault="00FD7061" w:rsidP="00536A8E">
            <w:pPr>
              <w:rPr>
                <w:szCs w:val="18"/>
              </w:rPr>
            </w:pPr>
          </w:p>
          <w:p w14:paraId="05FC978E" w14:textId="77777777" w:rsidR="00FD7061" w:rsidRPr="00256563" w:rsidRDefault="00FD7061" w:rsidP="00536A8E">
            <w:pPr>
              <w:rPr>
                <w:szCs w:val="18"/>
              </w:rPr>
            </w:pPr>
          </w:p>
          <w:p w14:paraId="464ED726" w14:textId="77777777" w:rsidR="00FD7061" w:rsidRPr="00256563" w:rsidRDefault="00FD7061" w:rsidP="00536A8E">
            <w:pPr>
              <w:rPr>
                <w:szCs w:val="18"/>
              </w:rPr>
            </w:pPr>
          </w:p>
        </w:tc>
      </w:tr>
    </w:tbl>
    <w:p w14:paraId="0D618E90" w14:textId="77777777" w:rsidR="00FD7061" w:rsidRPr="00FD7061" w:rsidRDefault="00FD7061" w:rsidP="00FD7061">
      <w:pPr>
        <w:outlineLvl w:val="0"/>
        <w:rPr>
          <w:szCs w:val="18"/>
        </w:rPr>
      </w:pPr>
    </w:p>
    <w:p w14:paraId="72A6EA60" w14:textId="77777777" w:rsidR="00FD7061" w:rsidRPr="00FD7061" w:rsidRDefault="00FD7061" w:rsidP="00FD7061">
      <w:pPr>
        <w:pStyle w:val="Kop1stadNinove"/>
      </w:pPr>
      <w:r w:rsidRPr="00FD7061">
        <w:t>Ga je het voetbaldorp in een bepaald thema aankleden? Zoja, welk thema?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D7061" w:rsidRPr="00256563" w14:paraId="0D3595E7" w14:textId="77777777" w:rsidTr="00536A8E">
        <w:tc>
          <w:tcPr>
            <w:tcW w:w="9346" w:type="dxa"/>
          </w:tcPr>
          <w:p w14:paraId="02B16EE4" w14:textId="77777777" w:rsidR="00FD7061" w:rsidRPr="00256563" w:rsidRDefault="00FD7061" w:rsidP="00536A8E">
            <w:pPr>
              <w:rPr>
                <w:szCs w:val="18"/>
              </w:rPr>
            </w:pPr>
          </w:p>
          <w:p w14:paraId="6BF7E4C9" w14:textId="77777777" w:rsidR="00FD7061" w:rsidRPr="00256563" w:rsidRDefault="00FD7061" w:rsidP="00536A8E">
            <w:pPr>
              <w:rPr>
                <w:szCs w:val="18"/>
              </w:rPr>
            </w:pPr>
          </w:p>
          <w:p w14:paraId="2010E990" w14:textId="77777777" w:rsidR="00FD7061" w:rsidRPr="00256563" w:rsidRDefault="00FD7061" w:rsidP="00536A8E">
            <w:pPr>
              <w:rPr>
                <w:szCs w:val="18"/>
              </w:rPr>
            </w:pPr>
          </w:p>
          <w:p w14:paraId="43DCEB24" w14:textId="77777777" w:rsidR="00FD7061" w:rsidRPr="00256563" w:rsidRDefault="00FD7061" w:rsidP="00536A8E">
            <w:pPr>
              <w:rPr>
                <w:szCs w:val="18"/>
              </w:rPr>
            </w:pPr>
          </w:p>
        </w:tc>
      </w:tr>
    </w:tbl>
    <w:p w14:paraId="087A4A55" w14:textId="77777777" w:rsidR="00FD7061" w:rsidRPr="00FD7061" w:rsidRDefault="00FD7061" w:rsidP="00FD7061">
      <w:pPr>
        <w:outlineLvl w:val="0"/>
        <w:rPr>
          <w:szCs w:val="18"/>
        </w:rPr>
      </w:pPr>
    </w:p>
    <w:p w14:paraId="23B1153D" w14:textId="56825041" w:rsidR="00FB1A3E" w:rsidRDefault="00FD7061" w:rsidP="00FD7061">
      <w:pPr>
        <w:pStyle w:val="Kop1stadNinove"/>
      </w:pPr>
      <w:r w:rsidRPr="00FD7061">
        <w:t>Welke ondersteuning verwacht je van de stad?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D7061" w:rsidRPr="00256563" w14:paraId="35F3C493" w14:textId="77777777" w:rsidTr="00536A8E">
        <w:tc>
          <w:tcPr>
            <w:tcW w:w="9346" w:type="dxa"/>
          </w:tcPr>
          <w:p w14:paraId="5BC47FE1" w14:textId="77777777" w:rsidR="00FD7061" w:rsidRPr="00256563" w:rsidRDefault="00FD7061" w:rsidP="00536A8E">
            <w:pPr>
              <w:rPr>
                <w:szCs w:val="18"/>
              </w:rPr>
            </w:pPr>
          </w:p>
          <w:p w14:paraId="1C6AC716" w14:textId="77777777" w:rsidR="00FD7061" w:rsidRPr="00256563" w:rsidRDefault="00FD7061" w:rsidP="00536A8E">
            <w:pPr>
              <w:rPr>
                <w:szCs w:val="18"/>
              </w:rPr>
            </w:pPr>
          </w:p>
          <w:p w14:paraId="4764637E" w14:textId="77777777" w:rsidR="00FD7061" w:rsidRPr="00256563" w:rsidRDefault="00FD7061" w:rsidP="00536A8E">
            <w:pPr>
              <w:rPr>
                <w:szCs w:val="18"/>
              </w:rPr>
            </w:pPr>
          </w:p>
          <w:p w14:paraId="7149C411" w14:textId="77777777" w:rsidR="00FD7061" w:rsidRPr="00256563" w:rsidRDefault="00FD7061" w:rsidP="00536A8E">
            <w:pPr>
              <w:rPr>
                <w:szCs w:val="18"/>
              </w:rPr>
            </w:pPr>
          </w:p>
        </w:tc>
      </w:tr>
      <w:bookmarkEnd w:id="0"/>
    </w:tbl>
    <w:p w14:paraId="1282DDBE" w14:textId="52C10E38" w:rsidR="00256563" w:rsidRDefault="00256563" w:rsidP="00FD7061">
      <w:pPr>
        <w:outlineLvl w:val="0"/>
        <w:rPr>
          <w:rFonts w:cs="Arial"/>
          <w:szCs w:val="18"/>
        </w:rPr>
      </w:pPr>
    </w:p>
    <w:p w14:paraId="534B6BEF" w14:textId="46E0E4E8" w:rsidR="00FD7061" w:rsidRPr="002E34A3" w:rsidRDefault="00FD7061" w:rsidP="00FD7061">
      <w:pPr>
        <w:outlineLvl w:val="0"/>
        <w:rPr>
          <w:rFonts w:cs="Arial"/>
          <w:szCs w:val="18"/>
        </w:rPr>
      </w:pPr>
    </w:p>
    <w:sectPr w:rsidR="00FD7061" w:rsidRPr="002E34A3" w:rsidSect="002E34A3">
      <w:footerReference w:type="default" r:id="rId8"/>
      <w:headerReference w:type="first" r:id="rId9"/>
      <w:footerReference w:type="first" r:id="rId10"/>
      <w:pgSz w:w="11906" w:h="16838"/>
      <w:pgMar w:top="1843" w:right="1133" w:bottom="1701" w:left="141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7AF1D" w14:textId="77777777" w:rsidR="00D43B3E" w:rsidRDefault="00D43B3E">
      <w:r>
        <w:separator/>
      </w:r>
    </w:p>
  </w:endnote>
  <w:endnote w:type="continuationSeparator" w:id="0">
    <w:p w14:paraId="4EC8F62D" w14:textId="77777777" w:rsidR="00D43B3E" w:rsidRDefault="00D4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108BE" w14:textId="74B47AD1" w:rsidR="008D28E4" w:rsidRPr="003E0C65" w:rsidRDefault="002A6F09" w:rsidP="00FD7061">
    <w:pPr>
      <w:pStyle w:val="Voettekst"/>
      <w:tabs>
        <w:tab w:val="clear" w:pos="9072"/>
        <w:tab w:val="right" w:pos="9356"/>
      </w:tabs>
      <w:rPr>
        <w:sz w:val="16"/>
        <w:szCs w:val="16"/>
        <w:lang w:val="en-US"/>
      </w:rPr>
    </w:pPr>
    <w:r w:rsidRPr="00AA1D06">
      <w:rPr>
        <w:noProof/>
        <w:sz w:val="16"/>
        <w:szCs w:val="16"/>
        <w:lang w:val="nl-BE" w:eastAsia="nl-B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EF37392" wp14:editId="7FCFD600">
              <wp:simplePos x="0" y="0"/>
              <wp:positionH relativeFrom="page">
                <wp:align>left</wp:align>
              </wp:positionH>
              <wp:positionV relativeFrom="paragraph">
                <wp:posOffset>-375285</wp:posOffset>
              </wp:positionV>
              <wp:extent cx="7943215" cy="71755"/>
              <wp:effectExtent l="0" t="0" r="635" b="4445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43215" cy="71755"/>
                      </a:xfrm>
                      <a:prstGeom prst="rect">
                        <a:avLst/>
                      </a:prstGeom>
                      <a:solidFill>
                        <a:srgbClr val="C1CD2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23C247" id="Rectangle 4" o:spid="_x0000_s1026" style="position:absolute;margin-left:0;margin-top:-29.55pt;width:625.45pt;height:5.65pt;z-index:-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" fillcolor="#c1cd23" stroked="f">
              <w10:wrap anchorx="page"/>
            </v:rect>
          </w:pict>
        </mc:Fallback>
      </mc:AlternateContent>
    </w:r>
    <w:r w:rsidR="00FD7061">
      <w:rPr>
        <w:sz w:val="16"/>
        <w:szCs w:val="16"/>
        <w:lang w:val="en-US"/>
      </w:rPr>
      <w:t>T</w:t>
    </w:r>
    <w:r w:rsidR="00F96A62" w:rsidRPr="003E0C65">
      <w:rPr>
        <w:sz w:val="16"/>
        <w:szCs w:val="16"/>
        <w:lang w:val="en-US"/>
      </w:rPr>
      <w:t xml:space="preserve">el. 054 31 </w:t>
    </w:r>
    <w:r w:rsidR="00907408" w:rsidRPr="003E0C65">
      <w:rPr>
        <w:sz w:val="16"/>
        <w:szCs w:val="16"/>
        <w:lang w:val="en-US"/>
      </w:rPr>
      <w:t xml:space="preserve">32 </w:t>
    </w:r>
    <w:r w:rsidR="00FD7061">
      <w:rPr>
        <w:sz w:val="16"/>
        <w:szCs w:val="16"/>
        <w:lang w:val="en-US"/>
      </w:rPr>
      <w:t xml:space="preserve">86 </w:t>
    </w:r>
    <w:r w:rsidR="00FD7061">
      <w:rPr>
        <w:sz w:val="16"/>
        <w:szCs w:val="16"/>
        <w:lang w:val="en-US"/>
      </w:rPr>
      <w:tab/>
      <w:t>evenementen</w:t>
    </w:r>
    <w:r w:rsidR="00F96A62" w:rsidRPr="003E0C65">
      <w:rPr>
        <w:sz w:val="16"/>
        <w:szCs w:val="16"/>
        <w:lang w:val="en-US"/>
      </w:rPr>
      <w:t xml:space="preserve">@ninove.be          </w:t>
    </w:r>
    <w:r w:rsidR="00FD7061">
      <w:rPr>
        <w:sz w:val="16"/>
        <w:szCs w:val="16"/>
        <w:lang w:val="en-US"/>
      </w:rPr>
      <w:tab/>
    </w:r>
    <w:r w:rsidR="00F96A62" w:rsidRPr="003E0C65">
      <w:rPr>
        <w:sz w:val="16"/>
        <w:szCs w:val="16"/>
        <w:lang w:val="en-US"/>
      </w:rPr>
      <w:t>www.ninove.be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60A10" w14:textId="5A017247" w:rsidR="00FD7061" w:rsidRPr="00FD7061" w:rsidRDefault="00FD7061" w:rsidP="00FD7061">
    <w:pPr>
      <w:pStyle w:val="Voettekst"/>
      <w:tabs>
        <w:tab w:val="clear" w:pos="9072"/>
        <w:tab w:val="right" w:pos="9356"/>
      </w:tabs>
      <w:rPr>
        <w:sz w:val="16"/>
        <w:szCs w:val="16"/>
        <w:lang w:val="en-US"/>
      </w:rPr>
    </w:pPr>
    <w:r w:rsidRPr="00AA1D06">
      <w:rPr>
        <w:noProof/>
        <w:sz w:val="16"/>
        <w:szCs w:val="16"/>
        <w:lang w:val="nl-BE" w:eastAsia="nl-B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09ABE59" wp14:editId="1B850AF1">
              <wp:simplePos x="0" y="0"/>
              <wp:positionH relativeFrom="page">
                <wp:align>left</wp:align>
              </wp:positionH>
              <wp:positionV relativeFrom="paragraph">
                <wp:posOffset>-375285</wp:posOffset>
              </wp:positionV>
              <wp:extent cx="7943215" cy="71755"/>
              <wp:effectExtent l="0" t="0" r="635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43215" cy="71755"/>
                      </a:xfrm>
                      <a:prstGeom prst="rect">
                        <a:avLst/>
                      </a:prstGeom>
                      <a:solidFill>
                        <a:srgbClr val="C1CD2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6E0F51" id="Rectangle 4" o:spid="_x0000_s1026" style="position:absolute;margin-left:0;margin-top:-29.55pt;width:625.45pt;height:5.65pt;z-index:-251650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" fillcolor="#c1cd23" stroked="f">
              <w10:wrap anchorx="page"/>
            </v:rect>
          </w:pict>
        </mc:Fallback>
      </mc:AlternateContent>
    </w:r>
    <w:r>
      <w:rPr>
        <w:sz w:val="16"/>
        <w:szCs w:val="16"/>
        <w:lang w:val="en-US"/>
      </w:rPr>
      <w:t>T</w:t>
    </w:r>
    <w:r w:rsidRPr="003E0C65">
      <w:rPr>
        <w:sz w:val="16"/>
        <w:szCs w:val="16"/>
        <w:lang w:val="en-US"/>
      </w:rPr>
      <w:t xml:space="preserve">el. 054 31 32 </w:t>
    </w:r>
    <w:r>
      <w:rPr>
        <w:sz w:val="16"/>
        <w:szCs w:val="16"/>
        <w:lang w:val="en-US"/>
      </w:rPr>
      <w:t xml:space="preserve">86 </w:t>
    </w:r>
    <w:r>
      <w:rPr>
        <w:sz w:val="16"/>
        <w:szCs w:val="16"/>
        <w:lang w:val="en-US"/>
      </w:rPr>
      <w:tab/>
      <w:t>evenementen</w:t>
    </w:r>
    <w:r w:rsidRPr="003E0C65">
      <w:rPr>
        <w:sz w:val="16"/>
        <w:szCs w:val="16"/>
        <w:lang w:val="en-US"/>
      </w:rPr>
      <w:t xml:space="preserve">@ninove.be          </w:t>
    </w:r>
    <w:r>
      <w:rPr>
        <w:sz w:val="16"/>
        <w:szCs w:val="16"/>
        <w:lang w:val="en-US"/>
      </w:rPr>
      <w:tab/>
    </w:r>
    <w:r w:rsidRPr="003E0C65">
      <w:rPr>
        <w:sz w:val="16"/>
        <w:szCs w:val="16"/>
        <w:lang w:val="en-US"/>
      </w:rPr>
      <w:t>www.ninove.be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44181" w14:textId="77777777" w:rsidR="00D43B3E" w:rsidRDefault="00D43B3E">
      <w:r>
        <w:separator/>
      </w:r>
    </w:p>
  </w:footnote>
  <w:footnote w:type="continuationSeparator" w:id="0">
    <w:p w14:paraId="5EFC4BC2" w14:textId="77777777" w:rsidR="00D43B3E" w:rsidRDefault="00D43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51CB" w14:textId="07EF7581" w:rsidR="00331894" w:rsidRDefault="00FD7061" w:rsidP="00331894">
    <w:pPr>
      <w:pStyle w:val="Koptekst"/>
      <w:tabs>
        <w:tab w:val="clear" w:pos="4536"/>
        <w:tab w:val="clear" w:pos="9072"/>
        <w:tab w:val="left" w:pos="7125"/>
      </w:tabs>
      <w:rPr>
        <w:szCs w:val="18"/>
      </w:rPr>
    </w:pPr>
    <w:r w:rsidRPr="00293C7D">
      <w:rPr>
        <w:rFonts w:ascii="Source Sans Pro" w:hAnsi="Source Sans Pro" w:cs="Arial"/>
        <w:noProof/>
        <w:sz w:val="12"/>
        <w:szCs w:val="22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301C07" wp14:editId="6A746C93">
              <wp:simplePos x="0" y="0"/>
              <wp:positionH relativeFrom="page">
                <wp:align>right</wp:align>
              </wp:positionH>
              <wp:positionV relativeFrom="paragraph">
                <wp:posOffset>-28575</wp:posOffset>
              </wp:positionV>
              <wp:extent cx="5131435" cy="1190625"/>
              <wp:effectExtent l="0" t="0" r="0" b="0"/>
              <wp:wrapNone/>
              <wp:docPr id="10" name="Tekstva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1435" cy="1190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642D9" w14:textId="41F6C5A7" w:rsidR="00F804D9" w:rsidRPr="00342275" w:rsidRDefault="00342275" w:rsidP="00342275">
                          <w:pPr>
                            <w:jc w:val="center"/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342275">
                            <w:rPr>
                              <w:color w:val="FFFFFF" w:themeColor="background1"/>
                              <w:sz w:val="52"/>
                              <w:szCs w:val="52"/>
                              <w:lang w:val="nl-BE"/>
                            </w:rPr>
                            <w:t>KANDIDATUUR UITBATING EK VOETBALDORP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01C07"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6" type="#_x0000_t202" style="position:absolute;margin-left:352.85pt;margin-top:-2.25pt;width:404.05pt;height:93.7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" filled="f" stroked="f">
              <v:textbox>
                <w:txbxContent>
                  <w:p w14:paraId="7B5642D9" w14:textId="41F6C5A7" w:rsidR="00F804D9" w:rsidRPr="00342275" w:rsidRDefault="00342275" w:rsidP="00342275">
                    <w:pPr>
                      <w:jc w:val="center"/>
                      <w:rPr>
                        <w:color w:val="FFFFFF" w:themeColor="background1"/>
                        <w:sz w:val="44"/>
                        <w:szCs w:val="44"/>
                      </w:rPr>
                    </w:pPr>
                    <w:r w:rsidRPr="00342275">
                      <w:rPr>
                        <w:color w:val="FFFFFF" w:themeColor="background1"/>
                        <w:sz w:val="52"/>
                        <w:szCs w:val="52"/>
                        <w:lang w:val="nl-BE"/>
                      </w:rPr>
                      <w:t>KANDIDATUUR UITBATING EK VOETBALDORP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0AD009" wp14:editId="1228F910">
              <wp:simplePos x="0" y="0"/>
              <wp:positionH relativeFrom="page">
                <wp:align>left</wp:align>
              </wp:positionH>
              <wp:positionV relativeFrom="paragraph">
                <wp:posOffset>-281940</wp:posOffset>
              </wp:positionV>
              <wp:extent cx="7543800" cy="1438275"/>
              <wp:effectExtent l="0" t="0" r="0" b="952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3800" cy="1438275"/>
                      </a:xfrm>
                      <a:prstGeom prst="rect">
                        <a:avLst/>
                      </a:prstGeom>
                      <a:solidFill>
                        <a:srgbClr val="C1CD2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103505" id="Rectangle 1" o:spid="_x0000_s1026" style="position:absolute;margin-left:0;margin-top:-22.2pt;width:594pt;height:113.25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" fillcolor="#c1cd23" stroked="f">
              <w10:wrap anchorx="page"/>
            </v:rect>
          </w:pict>
        </mc:Fallback>
      </mc:AlternateContent>
    </w:r>
  </w:p>
  <w:p w14:paraId="7F5DA1B9" w14:textId="37C1472C" w:rsidR="00331894" w:rsidRDefault="00342275" w:rsidP="00331894">
    <w:pPr>
      <w:pStyle w:val="Koptekst"/>
      <w:tabs>
        <w:tab w:val="clear" w:pos="4536"/>
        <w:tab w:val="clear" w:pos="9072"/>
        <w:tab w:val="left" w:pos="7125"/>
      </w:tabs>
      <w:rPr>
        <w:szCs w:val="18"/>
      </w:rPr>
    </w:pPr>
    <w:r>
      <w:rPr>
        <w:noProof/>
        <w:lang w:val="nl-BE" w:eastAsia="nl-BE"/>
      </w:rPr>
      <w:drawing>
        <wp:inline distT="0" distB="0" distL="0" distR="0" wp14:anchorId="0CD43230" wp14:editId="6DDED7F2">
          <wp:extent cx="1190151" cy="598805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Ninove negatief (transparant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387" cy="620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23343" w14:textId="77777777" w:rsidR="00331894" w:rsidRDefault="00331894" w:rsidP="00331894">
    <w:pPr>
      <w:pStyle w:val="Koptekst"/>
      <w:tabs>
        <w:tab w:val="clear" w:pos="4536"/>
        <w:tab w:val="clear" w:pos="9072"/>
        <w:tab w:val="left" w:pos="7125"/>
      </w:tabs>
      <w:rPr>
        <w:szCs w:val="18"/>
      </w:rPr>
    </w:pPr>
  </w:p>
  <w:p w14:paraId="43457153" w14:textId="77777777" w:rsidR="00331894" w:rsidRDefault="00331894" w:rsidP="00331894">
    <w:pPr>
      <w:pStyle w:val="Koptekst"/>
      <w:tabs>
        <w:tab w:val="clear" w:pos="4536"/>
        <w:tab w:val="clear" w:pos="9072"/>
        <w:tab w:val="left" w:pos="7125"/>
      </w:tabs>
      <w:rPr>
        <w:szCs w:val="18"/>
      </w:rPr>
    </w:pPr>
  </w:p>
  <w:p w14:paraId="3382AFB8" w14:textId="77777777" w:rsidR="00FB1A3E" w:rsidRDefault="00FB1A3E" w:rsidP="00331894">
    <w:pPr>
      <w:pStyle w:val="Koptekst"/>
      <w:tabs>
        <w:tab w:val="clear" w:pos="4536"/>
        <w:tab w:val="clear" w:pos="9072"/>
        <w:tab w:val="left" w:pos="7125"/>
      </w:tabs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8EA"/>
    <w:multiLevelType w:val="hybridMultilevel"/>
    <w:tmpl w:val="D7C88C28"/>
    <w:lvl w:ilvl="0" w:tplc="B9C08F4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E31D2"/>
    <w:multiLevelType w:val="hybridMultilevel"/>
    <w:tmpl w:val="E81E64B6"/>
    <w:lvl w:ilvl="0" w:tplc="C1E8574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45D51"/>
    <w:multiLevelType w:val="hybridMultilevel"/>
    <w:tmpl w:val="577E14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6543E"/>
    <w:multiLevelType w:val="hybridMultilevel"/>
    <w:tmpl w:val="3DBE112C"/>
    <w:lvl w:ilvl="0" w:tplc="B9C08F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B9C08F4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2427D"/>
    <w:multiLevelType w:val="hybridMultilevel"/>
    <w:tmpl w:val="EB06F940"/>
    <w:lvl w:ilvl="0" w:tplc="0B54E8A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C0D44"/>
    <w:multiLevelType w:val="hybridMultilevel"/>
    <w:tmpl w:val="BDC6DC52"/>
    <w:lvl w:ilvl="0" w:tplc="04130007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plc="C4C43358">
      <w:numFmt w:val="bullet"/>
      <w:lvlText w:val=""/>
      <w:lvlJc w:val="left"/>
      <w:pPr>
        <w:tabs>
          <w:tab w:val="num" w:pos="2007"/>
        </w:tabs>
        <w:ind w:left="2007" w:hanging="360"/>
      </w:pPr>
      <w:rPr>
        <w:rFonts w:ascii="Monotype Sorts" w:eastAsia="Times New Roman" w:hAnsi="Monotype Sort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8290D51"/>
    <w:multiLevelType w:val="hybridMultilevel"/>
    <w:tmpl w:val="FA32FA4E"/>
    <w:lvl w:ilvl="0" w:tplc="B9C08F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14C08"/>
    <w:multiLevelType w:val="hybridMultilevel"/>
    <w:tmpl w:val="9CBC6770"/>
    <w:lvl w:ilvl="0" w:tplc="47201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40172"/>
    <w:multiLevelType w:val="hybridMultilevel"/>
    <w:tmpl w:val="95FEB48A"/>
    <w:lvl w:ilvl="0" w:tplc="8612F30C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5655D"/>
    <w:multiLevelType w:val="hybridMultilevel"/>
    <w:tmpl w:val="BA8AB7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F7255"/>
    <w:multiLevelType w:val="hybridMultilevel"/>
    <w:tmpl w:val="9EF0D73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35"/>
    <w:rsid w:val="00003875"/>
    <w:rsid w:val="000073C4"/>
    <w:rsid w:val="00010A6F"/>
    <w:rsid w:val="000214C3"/>
    <w:rsid w:val="0003608E"/>
    <w:rsid w:val="00036536"/>
    <w:rsid w:val="000420F7"/>
    <w:rsid w:val="00042CE6"/>
    <w:rsid w:val="00045C6B"/>
    <w:rsid w:val="00057B1C"/>
    <w:rsid w:val="000663F8"/>
    <w:rsid w:val="00093745"/>
    <w:rsid w:val="00096C24"/>
    <w:rsid w:val="000A2B25"/>
    <w:rsid w:val="000A4A2F"/>
    <w:rsid w:val="000B45E6"/>
    <w:rsid w:val="000C44F6"/>
    <w:rsid w:val="000C6114"/>
    <w:rsid w:val="000C6B11"/>
    <w:rsid w:val="000C6F4B"/>
    <w:rsid w:val="000D0D06"/>
    <w:rsid w:val="000D4AB8"/>
    <w:rsid w:val="000D64BC"/>
    <w:rsid w:val="001036DF"/>
    <w:rsid w:val="001214A4"/>
    <w:rsid w:val="00123AFF"/>
    <w:rsid w:val="00136FD9"/>
    <w:rsid w:val="00142B48"/>
    <w:rsid w:val="00155707"/>
    <w:rsid w:val="001663C5"/>
    <w:rsid w:val="00191A82"/>
    <w:rsid w:val="001A2E4D"/>
    <w:rsid w:val="001B53DF"/>
    <w:rsid w:val="001C072D"/>
    <w:rsid w:val="001D6F35"/>
    <w:rsid w:val="001E6322"/>
    <w:rsid w:val="0020337E"/>
    <w:rsid w:val="00225779"/>
    <w:rsid w:val="002358B8"/>
    <w:rsid w:val="00256563"/>
    <w:rsid w:val="00270501"/>
    <w:rsid w:val="00285167"/>
    <w:rsid w:val="002923B1"/>
    <w:rsid w:val="002935A9"/>
    <w:rsid w:val="00293C7D"/>
    <w:rsid w:val="002A6F09"/>
    <w:rsid w:val="002A7E49"/>
    <w:rsid w:val="002D605C"/>
    <w:rsid w:val="002E34A3"/>
    <w:rsid w:val="0030415C"/>
    <w:rsid w:val="003209F8"/>
    <w:rsid w:val="00327590"/>
    <w:rsid w:val="00331894"/>
    <w:rsid w:val="00336EBA"/>
    <w:rsid w:val="00341138"/>
    <w:rsid w:val="00342275"/>
    <w:rsid w:val="00355678"/>
    <w:rsid w:val="00356B6D"/>
    <w:rsid w:val="00370E57"/>
    <w:rsid w:val="003741CC"/>
    <w:rsid w:val="00387320"/>
    <w:rsid w:val="00387FD3"/>
    <w:rsid w:val="00392687"/>
    <w:rsid w:val="003A0AD7"/>
    <w:rsid w:val="003B0C67"/>
    <w:rsid w:val="003C32D6"/>
    <w:rsid w:val="003C4EA9"/>
    <w:rsid w:val="003C5233"/>
    <w:rsid w:val="003D48F7"/>
    <w:rsid w:val="003D577F"/>
    <w:rsid w:val="003E0C65"/>
    <w:rsid w:val="003F31A8"/>
    <w:rsid w:val="003F3489"/>
    <w:rsid w:val="00410CB9"/>
    <w:rsid w:val="004335EE"/>
    <w:rsid w:val="00461766"/>
    <w:rsid w:val="00484005"/>
    <w:rsid w:val="00496993"/>
    <w:rsid w:val="004A34F5"/>
    <w:rsid w:val="004D5DCF"/>
    <w:rsid w:val="004E065F"/>
    <w:rsid w:val="004F6908"/>
    <w:rsid w:val="00511E36"/>
    <w:rsid w:val="00530552"/>
    <w:rsid w:val="00532079"/>
    <w:rsid w:val="00586A0B"/>
    <w:rsid w:val="00590B3D"/>
    <w:rsid w:val="00593244"/>
    <w:rsid w:val="005950A9"/>
    <w:rsid w:val="00597751"/>
    <w:rsid w:val="005A4224"/>
    <w:rsid w:val="005B42D3"/>
    <w:rsid w:val="005B620C"/>
    <w:rsid w:val="005F1BD5"/>
    <w:rsid w:val="005F4F05"/>
    <w:rsid w:val="005F58CB"/>
    <w:rsid w:val="005F5FCE"/>
    <w:rsid w:val="006360D0"/>
    <w:rsid w:val="00642EC4"/>
    <w:rsid w:val="006440D6"/>
    <w:rsid w:val="006475AF"/>
    <w:rsid w:val="0065017D"/>
    <w:rsid w:val="0065731D"/>
    <w:rsid w:val="00661E0C"/>
    <w:rsid w:val="00667EF2"/>
    <w:rsid w:val="006700EA"/>
    <w:rsid w:val="00671340"/>
    <w:rsid w:val="006A0EBC"/>
    <w:rsid w:val="006B43D8"/>
    <w:rsid w:val="006C5725"/>
    <w:rsid w:val="006C6E6D"/>
    <w:rsid w:val="006D02B8"/>
    <w:rsid w:val="006F06BF"/>
    <w:rsid w:val="00705BA5"/>
    <w:rsid w:val="00707A88"/>
    <w:rsid w:val="00717D2F"/>
    <w:rsid w:val="00721016"/>
    <w:rsid w:val="007235F6"/>
    <w:rsid w:val="00742A62"/>
    <w:rsid w:val="00777DD3"/>
    <w:rsid w:val="007A2219"/>
    <w:rsid w:val="007B5A94"/>
    <w:rsid w:val="007B739B"/>
    <w:rsid w:val="007C2A9D"/>
    <w:rsid w:val="007C4886"/>
    <w:rsid w:val="007F5706"/>
    <w:rsid w:val="0082181C"/>
    <w:rsid w:val="008220D3"/>
    <w:rsid w:val="00824830"/>
    <w:rsid w:val="0085784C"/>
    <w:rsid w:val="00861F2C"/>
    <w:rsid w:val="008625EE"/>
    <w:rsid w:val="0087507A"/>
    <w:rsid w:val="008763CA"/>
    <w:rsid w:val="00882375"/>
    <w:rsid w:val="00884270"/>
    <w:rsid w:val="008908A6"/>
    <w:rsid w:val="00896D6D"/>
    <w:rsid w:val="008A2D7F"/>
    <w:rsid w:val="008B0A51"/>
    <w:rsid w:val="008B5A66"/>
    <w:rsid w:val="008D28E4"/>
    <w:rsid w:val="008F77D7"/>
    <w:rsid w:val="00906A2C"/>
    <w:rsid w:val="00907408"/>
    <w:rsid w:val="0091577B"/>
    <w:rsid w:val="009328EC"/>
    <w:rsid w:val="009376A2"/>
    <w:rsid w:val="00946E8B"/>
    <w:rsid w:val="00957275"/>
    <w:rsid w:val="00960009"/>
    <w:rsid w:val="00972113"/>
    <w:rsid w:val="0098042D"/>
    <w:rsid w:val="00990BE3"/>
    <w:rsid w:val="009B48AF"/>
    <w:rsid w:val="009D35C1"/>
    <w:rsid w:val="009D76C5"/>
    <w:rsid w:val="009E09BF"/>
    <w:rsid w:val="009F7BE8"/>
    <w:rsid w:val="00A1083A"/>
    <w:rsid w:val="00A108FD"/>
    <w:rsid w:val="00A14C99"/>
    <w:rsid w:val="00A310D7"/>
    <w:rsid w:val="00A34848"/>
    <w:rsid w:val="00A41BCB"/>
    <w:rsid w:val="00A41F6A"/>
    <w:rsid w:val="00A607B1"/>
    <w:rsid w:val="00A715D2"/>
    <w:rsid w:val="00A74C34"/>
    <w:rsid w:val="00A771E4"/>
    <w:rsid w:val="00A810CF"/>
    <w:rsid w:val="00A82843"/>
    <w:rsid w:val="00A82E4E"/>
    <w:rsid w:val="00A92BAB"/>
    <w:rsid w:val="00AA1D06"/>
    <w:rsid w:val="00AA4632"/>
    <w:rsid w:val="00AA541D"/>
    <w:rsid w:val="00AB5131"/>
    <w:rsid w:val="00AD1954"/>
    <w:rsid w:val="00AD22FB"/>
    <w:rsid w:val="00AE5CFB"/>
    <w:rsid w:val="00B01516"/>
    <w:rsid w:val="00B03CB7"/>
    <w:rsid w:val="00B13D42"/>
    <w:rsid w:val="00B1612F"/>
    <w:rsid w:val="00B217D6"/>
    <w:rsid w:val="00B21D95"/>
    <w:rsid w:val="00B24949"/>
    <w:rsid w:val="00B2572F"/>
    <w:rsid w:val="00B5314B"/>
    <w:rsid w:val="00B71206"/>
    <w:rsid w:val="00B73D72"/>
    <w:rsid w:val="00B869D7"/>
    <w:rsid w:val="00BA5FE2"/>
    <w:rsid w:val="00BA6504"/>
    <w:rsid w:val="00BB7DE0"/>
    <w:rsid w:val="00BC2CDC"/>
    <w:rsid w:val="00BD6516"/>
    <w:rsid w:val="00BE5AB0"/>
    <w:rsid w:val="00C053BD"/>
    <w:rsid w:val="00C0593C"/>
    <w:rsid w:val="00C44BBB"/>
    <w:rsid w:val="00C60AE0"/>
    <w:rsid w:val="00C70521"/>
    <w:rsid w:val="00C802DF"/>
    <w:rsid w:val="00C941B2"/>
    <w:rsid w:val="00C975D5"/>
    <w:rsid w:val="00CA007B"/>
    <w:rsid w:val="00CA1558"/>
    <w:rsid w:val="00CA16C0"/>
    <w:rsid w:val="00CA5F69"/>
    <w:rsid w:val="00CB47D3"/>
    <w:rsid w:val="00CB73C6"/>
    <w:rsid w:val="00CC1DA9"/>
    <w:rsid w:val="00CC2001"/>
    <w:rsid w:val="00CC2AF2"/>
    <w:rsid w:val="00CE7E5E"/>
    <w:rsid w:val="00CE7EE1"/>
    <w:rsid w:val="00CF033B"/>
    <w:rsid w:val="00CF2979"/>
    <w:rsid w:val="00CF34E7"/>
    <w:rsid w:val="00D05A3C"/>
    <w:rsid w:val="00D13654"/>
    <w:rsid w:val="00D1549A"/>
    <w:rsid w:val="00D16739"/>
    <w:rsid w:val="00D16BA1"/>
    <w:rsid w:val="00D16EE2"/>
    <w:rsid w:val="00D43B3E"/>
    <w:rsid w:val="00D47306"/>
    <w:rsid w:val="00D50E2B"/>
    <w:rsid w:val="00D511A7"/>
    <w:rsid w:val="00D53F5B"/>
    <w:rsid w:val="00D67DBE"/>
    <w:rsid w:val="00D84C79"/>
    <w:rsid w:val="00D954D9"/>
    <w:rsid w:val="00DA34CA"/>
    <w:rsid w:val="00DA645C"/>
    <w:rsid w:val="00DB07A7"/>
    <w:rsid w:val="00DC7E20"/>
    <w:rsid w:val="00DD04F8"/>
    <w:rsid w:val="00DD4E68"/>
    <w:rsid w:val="00E12EDF"/>
    <w:rsid w:val="00E153EE"/>
    <w:rsid w:val="00E22992"/>
    <w:rsid w:val="00E339CA"/>
    <w:rsid w:val="00E36A3E"/>
    <w:rsid w:val="00E55897"/>
    <w:rsid w:val="00E76B7B"/>
    <w:rsid w:val="00E87357"/>
    <w:rsid w:val="00E91E8F"/>
    <w:rsid w:val="00EA32DF"/>
    <w:rsid w:val="00EB02DD"/>
    <w:rsid w:val="00EB482C"/>
    <w:rsid w:val="00EB654A"/>
    <w:rsid w:val="00EB7406"/>
    <w:rsid w:val="00ED5038"/>
    <w:rsid w:val="00EE65AF"/>
    <w:rsid w:val="00EF15DB"/>
    <w:rsid w:val="00EF4EB5"/>
    <w:rsid w:val="00F2349B"/>
    <w:rsid w:val="00F4451B"/>
    <w:rsid w:val="00F523D3"/>
    <w:rsid w:val="00F61B68"/>
    <w:rsid w:val="00F63D46"/>
    <w:rsid w:val="00F74A82"/>
    <w:rsid w:val="00F804D9"/>
    <w:rsid w:val="00F82EE5"/>
    <w:rsid w:val="00F84366"/>
    <w:rsid w:val="00F84F6F"/>
    <w:rsid w:val="00F879BD"/>
    <w:rsid w:val="00F9373C"/>
    <w:rsid w:val="00F96A62"/>
    <w:rsid w:val="00FA00C7"/>
    <w:rsid w:val="00FA321D"/>
    <w:rsid w:val="00FA3B55"/>
    <w:rsid w:val="00FA3D74"/>
    <w:rsid w:val="00FA630B"/>
    <w:rsid w:val="00FB1A3E"/>
    <w:rsid w:val="00FB2276"/>
    <w:rsid w:val="00FC0316"/>
    <w:rsid w:val="00FC1C65"/>
    <w:rsid w:val="00FC545C"/>
    <w:rsid w:val="00FD7061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382AA3A"/>
  <w15:docId w15:val="{CAB2DE51-21EF-48F1-A814-07875C4F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310D7"/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4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u w:val="singl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sz w:val="28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FA3D7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sz w:val="28"/>
    </w:rPr>
  </w:style>
  <w:style w:type="paragraph" w:styleId="Voetnoottekst">
    <w:name w:val="footnote text"/>
    <w:basedOn w:val="Standaard"/>
    <w:link w:val="VoetnoottekstChar"/>
    <w:rPr>
      <w:sz w:val="20"/>
      <w:szCs w:val="20"/>
    </w:rPr>
  </w:style>
  <w:style w:type="character" w:styleId="Voetnootmarkering">
    <w:name w:val="footnote reference"/>
    <w:rPr>
      <w:vertAlign w:val="superscript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C44B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44BBB"/>
    <w:rPr>
      <w:rFonts w:ascii="Tahoma" w:hAnsi="Tahoma" w:cs="Tahoma"/>
      <w:sz w:val="16"/>
      <w:szCs w:val="16"/>
      <w:lang w:val="nl-NL" w:eastAsia="nl-NL"/>
    </w:rPr>
  </w:style>
  <w:style w:type="paragraph" w:styleId="Geenafstand">
    <w:name w:val="No Spacing"/>
    <w:uiPriority w:val="1"/>
    <w:qFormat/>
    <w:rsid w:val="003D577F"/>
    <w:rPr>
      <w:rFonts w:ascii="Arial" w:eastAsiaTheme="minorHAnsi" w:hAnsi="Arial" w:cstheme="minorBid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3D577F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5Char">
    <w:name w:val="Kop 5 Char"/>
    <w:basedOn w:val="Standaardalinea-lettertype"/>
    <w:link w:val="Kop5"/>
    <w:uiPriority w:val="9"/>
    <w:rsid w:val="00FA3D7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7B739B"/>
    <w:pPr>
      <w:spacing w:line="276" w:lineRule="auto"/>
      <w:ind w:left="720"/>
      <w:contextualSpacing/>
    </w:pPr>
    <w:rPr>
      <w:rFonts w:ascii="Source Sans Pro" w:eastAsiaTheme="minorHAnsi" w:hAnsi="Source Sans Pro" w:cstheme="minorBidi"/>
      <w:sz w:val="22"/>
      <w:szCs w:val="22"/>
      <w:lang w:val="nl-BE" w:eastAsia="en-US"/>
    </w:rPr>
  </w:style>
  <w:style w:type="table" w:customStyle="1" w:styleId="Tabelraster1">
    <w:name w:val="Tabelraster1"/>
    <w:basedOn w:val="Standaardtabel"/>
    <w:next w:val="Tabelraster"/>
    <w:uiPriority w:val="59"/>
    <w:rsid w:val="005B42D3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unhideWhenUsed/>
    <w:rsid w:val="006C572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C5725"/>
    <w:rPr>
      <w:rFonts w:ascii="Calibri" w:eastAsiaTheme="minorHAnsi" w:hAnsi="Calibri" w:cs="Calibri"/>
      <w:sz w:val="22"/>
      <w:szCs w:val="22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6C5725"/>
    <w:rPr>
      <w:color w:val="0563C1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36FD9"/>
    <w:rPr>
      <w:color w:val="605E5C"/>
      <w:shd w:val="clear" w:color="auto" w:fill="E1DFDD"/>
    </w:rPr>
  </w:style>
  <w:style w:type="paragraph" w:customStyle="1" w:styleId="Kop1stadNinove">
    <w:name w:val="Kop 1 stad Ninove"/>
    <w:link w:val="Kop1stadNinoveChar"/>
    <w:qFormat/>
    <w:rsid w:val="00342275"/>
    <w:pPr>
      <w:pBdr>
        <w:bottom w:val="single" w:sz="4" w:space="1" w:color="31849B" w:themeColor="accent5" w:themeShade="BF"/>
      </w:pBdr>
      <w:shd w:val="clear" w:color="auto" w:fill="DBE5F1" w:themeFill="accent1" w:themeFillTint="33"/>
      <w:spacing w:before="240" w:after="120"/>
    </w:pPr>
    <w:rPr>
      <w:rFonts w:ascii="Verdana" w:eastAsiaTheme="majorEastAsia" w:hAnsi="Verdana" w:cstheme="majorBidi"/>
      <w:b/>
      <w:caps/>
      <w:color w:val="214658"/>
      <w:sz w:val="18"/>
      <w:szCs w:val="18"/>
      <w:lang w:val="nl-NL" w:eastAsia="en-US"/>
    </w:rPr>
  </w:style>
  <w:style w:type="character" w:customStyle="1" w:styleId="Kop1stadNinoveChar">
    <w:name w:val="Kop 1 stad Ninove Char"/>
    <w:basedOn w:val="Kop5Char"/>
    <w:link w:val="Kop1stadNinove"/>
    <w:rsid w:val="00342275"/>
    <w:rPr>
      <w:rFonts w:ascii="Verdana" w:eastAsiaTheme="majorEastAsia" w:hAnsi="Verdana" w:cstheme="majorBidi"/>
      <w:b/>
      <w:caps/>
      <w:color w:val="214658"/>
      <w:sz w:val="18"/>
      <w:szCs w:val="18"/>
      <w:shd w:val="clear" w:color="auto" w:fill="DBE5F1" w:themeFill="accent1" w:themeFillTint="33"/>
      <w:lang w:val="nl-NL" w:eastAsia="en-US"/>
    </w:rPr>
  </w:style>
  <w:style w:type="paragraph" w:customStyle="1" w:styleId="Kop2stadNinove">
    <w:name w:val="Kop 2 stad Ninove"/>
    <w:qFormat/>
    <w:rsid w:val="00342275"/>
    <w:pPr>
      <w:shd w:val="clear" w:color="auto" w:fill="214658"/>
      <w:spacing w:before="240" w:after="120"/>
    </w:pPr>
    <w:rPr>
      <w:rFonts w:ascii="Verdana" w:hAnsi="Verdana"/>
      <w:b/>
      <w:bCs/>
      <w:smallCaps/>
      <w:color w:val="DBE5F1" w:themeColor="accent1" w:themeTint="33"/>
      <w:sz w:val="18"/>
      <w:szCs w:val="16"/>
      <w:lang w:eastAsia="en-US"/>
    </w:rPr>
  </w:style>
  <w:style w:type="paragraph" w:customStyle="1" w:styleId="StijlKop5LatijnsVerdana9ptVetAccent5">
    <w:name w:val="Stijl Kop 5 + (Latijns) Verdana 9 pt Vet Accent 5"/>
    <w:basedOn w:val="Kop5"/>
    <w:rsid w:val="00777DD3"/>
    <w:rPr>
      <w:rFonts w:ascii="Verdana" w:hAnsi="Verdana"/>
      <w:b/>
      <w:bCs/>
      <w:color w:val="AACBEB"/>
      <w:sz w:val="18"/>
    </w:rPr>
  </w:style>
  <w:style w:type="paragraph" w:customStyle="1" w:styleId="StijlKop5LatijnsVerdana9ptVetAccent51">
    <w:name w:val="Stijl Kop 5 + (Latijns) Verdana 9 pt Vet Accent 51"/>
    <w:basedOn w:val="Kop5"/>
    <w:rsid w:val="00777DD3"/>
    <w:rPr>
      <w:rFonts w:ascii="Verdana" w:hAnsi="Verdana"/>
      <w:b/>
      <w:bCs/>
      <w:color w:val="AACBEB"/>
      <w:sz w:val="18"/>
    </w:rPr>
  </w:style>
  <w:style w:type="paragraph" w:customStyle="1" w:styleId="StijlKop5LatijnsVerdana9ptVetAangepastekleurRGB1">
    <w:name w:val="Stijl Kop 5 + (Latijns) Verdana 9 pt Vet Aangepaste kleur (RGB(1..."/>
    <w:basedOn w:val="Kop5"/>
    <w:rsid w:val="006360D0"/>
    <w:rPr>
      <w:rFonts w:ascii="Verdana" w:hAnsi="Verdana"/>
      <w:b/>
      <w:bCs/>
      <w:color w:val="984806" w:themeColor="accent6" w:themeShade="80"/>
      <w:sz w:val="18"/>
    </w:rPr>
  </w:style>
  <w:style w:type="paragraph" w:customStyle="1" w:styleId="Kop3stadNinove">
    <w:name w:val="Kop 3 stad Ninove"/>
    <w:rsid w:val="005F58CB"/>
    <w:pPr>
      <w:shd w:val="clear" w:color="auto" w:fill="DBE5F1" w:themeFill="accent1" w:themeFillTint="33"/>
      <w:outlineLvl w:val="0"/>
      <w15:collapsed/>
    </w:pPr>
    <w:rPr>
      <w:rFonts w:ascii="Verdana" w:eastAsiaTheme="majorEastAsia" w:hAnsi="Verdana" w:cstheme="majorBidi"/>
      <w:b/>
      <w:bCs/>
      <w:color w:val="214658"/>
      <w:szCs w:val="2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DA34CA"/>
    <w:rPr>
      <w:color w:val="808080"/>
    </w:rPr>
  </w:style>
  <w:style w:type="paragraph" w:styleId="Plattetekst2">
    <w:name w:val="Body Text 2"/>
    <w:basedOn w:val="Standaard"/>
    <w:link w:val="Plattetekst2Char"/>
    <w:rsid w:val="00A3484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Plattetekst2Char">
    <w:name w:val="Platte tekst 2 Char"/>
    <w:basedOn w:val="Standaardalinea-lettertype"/>
    <w:link w:val="Plattetekst2"/>
    <w:rsid w:val="00A34848"/>
    <w:rPr>
      <w:sz w:val="24"/>
      <w:szCs w:val="24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rsid w:val="00A34848"/>
    <w:rPr>
      <w:rFonts w:ascii="Verdana" w:hAnsi="Verdana"/>
      <w:lang w:val="nl-NL" w:eastAsia="nl-NL"/>
    </w:rPr>
  </w:style>
  <w:style w:type="character" w:styleId="Nadruk">
    <w:name w:val="Emphasis"/>
    <w:basedOn w:val="Standaardalinea-lettertype"/>
    <w:uiPriority w:val="20"/>
    <w:qFormat/>
    <w:rsid w:val="003422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H\Desktop\formulieren%20personeelsdienst\Sjabloon_wijzigenpersoonlijkegegevens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8BB03-7FD2-40E4-AFD9-2C1A0D86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Sjabloon_wijzigenpersoonlijkegegevens.dotx</Template>
  <TotalTime>17</TotalTime>
  <Pages>2</Pages>
  <Words>172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 Ninove</vt:lpstr>
    </vt:vector>
  </TitlesOfParts>
  <Company>stad Ninove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 Ninove</dc:title>
  <dc:creator>D'Hondt Silke</dc:creator>
  <cp:lastModifiedBy>Van Isterdael Sien</cp:lastModifiedBy>
  <cp:revision>5</cp:revision>
  <cp:lastPrinted>2019-10-08T08:35:00Z</cp:lastPrinted>
  <dcterms:created xsi:type="dcterms:W3CDTF">2020-01-07T15:13:00Z</dcterms:created>
  <dcterms:modified xsi:type="dcterms:W3CDTF">2020-01-08T08:50:00Z</dcterms:modified>
</cp:coreProperties>
</file>